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2A" w:rsidRPr="00165998" w:rsidRDefault="00165998">
      <w:pPr>
        <w:pStyle w:val="1"/>
        <w:rPr>
          <w:rFonts w:asciiTheme="minorEastAsia" w:eastAsiaTheme="minorEastAsia" w:hAnsiTheme="minorEastAsia"/>
          <w:color w:val="000000" w:themeColor="text1"/>
          <w:sz w:val="16"/>
          <w:szCs w:val="20"/>
        </w:rPr>
      </w:pPr>
      <w:r w:rsidRPr="00165998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総合臨床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実習記録</w:t>
      </w:r>
      <w:r w:rsidR="00B921CB" w:rsidRPr="00165998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【ケース</w:t>
      </w:r>
      <w:r w:rsidR="008B32F1" w:rsidRPr="00165998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ノート</w:t>
      </w:r>
      <w:r w:rsidR="00B921CB" w:rsidRPr="00165998">
        <w:rPr>
          <w:rFonts w:asciiTheme="minorEastAsia" w:eastAsiaTheme="minorEastAsia" w:hAnsiTheme="minorEastAsia" w:hint="eastAsia"/>
          <w:color w:val="000000" w:themeColor="text1"/>
          <w:sz w:val="22"/>
          <w:szCs w:val="28"/>
        </w:rPr>
        <w:t>】</w:t>
      </w:r>
      <w:r w:rsidR="00A169B9">
        <w:rPr>
          <w:rFonts w:asciiTheme="minorEastAsia" w:eastAsiaTheme="minorEastAsia" w:hAnsiTheme="minorEastAsia" w:hint="eastAsia"/>
          <w:color w:val="FF0000"/>
          <w:sz w:val="22"/>
          <w:szCs w:val="28"/>
        </w:rPr>
        <w:t xml:space="preserve"> </w:t>
      </w:r>
      <w:r w:rsidR="00A169B9">
        <w:rPr>
          <w:rFonts w:asciiTheme="minorEastAsia" w:eastAsiaTheme="minorEastAsia" w:hAnsiTheme="minorEastAsia"/>
          <w:color w:val="FF0000"/>
          <w:sz w:val="22"/>
          <w:szCs w:val="28"/>
        </w:rPr>
        <w:t xml:space="preserve">   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32"/>
        </w:rPr>
        <w:t xml:space="preserve">　　　　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月　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 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　　日　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 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 </w:t>
      </w:r>
      <w:r w:rsidR="00134C5D" w:rsidRPr="00165998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 xml:space="preserve">　　）</w:t>
      </w:r>
    </w:p>
    <w:p w:rsidR="00A169B9" w:rsidRDefault="00DE54A8" w:rsidP="00A169B9">
      <w:pPr>
        <w:pStyle w:val="a"/>
        <w:numPr>
          <w:ilvl w:val="0"/>
          <w:numId w:val="0"/>
        </w:numPr>
        <w:spacing w:line="240" w:lineRule="auto"/>
        <w:ind w:left="432" w:hanging="432"/>
        <w:rPr>
          <w:rFonts w:asciiTheme="minorEastAsia" w:hAnsiTheme="minorEastAsia"/>
          <w:color w:val="000000" w:themeColor="text1"/>
          <w:sz w:val="20"/>
          <w:szCs w:val="22"/>
          <w:lang w:val="en-US"/>
        </w:rPr>
      </w:pPr>
      <w:bookmarkStart w:id="0" w:name="_GoBack"/>
      <w:bookmarkEnd w:id="0"/>
      <w:r w:rsidRPr="00165998">
        <w:rPr>
          <w:rFonts w:asciiTheme="minorEastAsia" w:hAnsiTheme="minorEastAsia"/>
          <w:color w:val="000000" w:themeColor="text1"/>
          <w:sz w:val="20"/>
          <w:szCs w:val="22"/>
          <w:u w:val="single"/>
        </w:rPr>
        <w:t>S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u w:val="single"/>
        </w:rPr>
        <w:t>：</w:t>
      </w:r>
      <w:r w:rsidRPr="00165998">
        <w:rPr>
          <w:rFonts w:asciiTheme="minorEastAsia" w:hAnsiTheme="minorEastAsia"/>
          <w:color w:val="000000" w:themeColor="text1"/>
          <w:sz w:val="20"/>
          <w:szCs w:val="22"/>
          <w:u w:val="single"/>
          <w:lang w:val="en-US"/>
        </w:rPr>
        <w:t>subjective</w:t>
      </w:r>
      <w:r w:rsidR="0031336A"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 xml:space="preserve">　【主観的事項】</w:t>
      </w:r>
    </w:p>
    <w:p w:rsidR="00A169B9" w:rsidRDefault="00915A3A" w:rsidP="00A169B9">
      <w:pPr>
        <w:pStyle w:val="a"/>
        <w:numPr>
          <w:ilvl w:val="0"/>
          <w:numId w:val="0"/>
        </w:numPr>
        <w:spacing w:line="240" w:lineRule="auto"/>
        <w:ind w:left="432" w:hanging="432"/>
        <w:rPr>
          <w:rFonts w:asciiTheme="minorEastAsia" w:hAnsiTheme="minorEastAsia"/>
          <w:color w:val="000000" w:themeColor="text1"/>
          <w:sz w:val="20"/>
          <w:szCs w:val="22"/>
          <w:lang w:val="en-US"/>
        </w:rPr>
      </w:pP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u w:val="single"/>
        </w:rPr>
        <w:t>O：</w:t>
      </w:r>
      <w:r w:rsidRPr="00165998">
        <w:rPr>
          <w:rFonts w:asciiTheme="minorEastAsia" w:hAnsiTheme="minorEastAsia"/>
          <w:color w:val="000000" w:themeColor="text1"/>
          <w:sz w:val="20"/>
          <w:szCs w:val="22"/>
          <w:u w:val="single"/>
          <w:lang w:val="en-US"/>
        </w:rPr>
        <w:t>objective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 xml:space="preserve">　【客観的事項】</w:t>
      </w:r>
    </w:p>
    <w:p w:rsidR="00B72651" w:rsidRPr="00165998" w:rsidRDefault="00915A3A" w:rsidP="00A169B9">
      <w:pPr>
        <w:pStyle w:val="a"/>
        <w:numPr>
          <w:ilvl w:val="0"/>
          <w:numId w:val="0"/>
        </w:numPr>
        <w:spacing w:line="240" w:lineRule="auto"/>
        <w:ind w:left="432" w:hanging="432"/>
        <w:rPr>
          <w:rFonts w:asciiTheme="minorEastAsia" w:hAnsiTheme="minorEastAsia"/>
          <w:color w:val="000000" w:themeColor="text1"/>
          <w:sz w:val="20"/>
          <w:szCs w:val="22"/>
        </w:rPr>
      </w:pP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u w:val="single"/>
        </w:rPr>
        <w:t>A：</w:t>
      </w:r>
      <w:r w:rsidRPr="00165998">
        <w:rPr>
          <w:rFonts w:asciiTheme="minorEastAsia" w:hAnsiTheme="minorEastAsia"/>
          <w:color w:val="000000" w:themeColor="text1"/>
          <w:sz w:val="20"/>
          <w:szCs w:val="22"/>
          <w:u w:val="single"/>
          <w:lang w:val="en-US"/>
        </w:rPr>
        <w:t>assessment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 xml:space="preserve">　【</w:t>
      </w:r>
      <w:r w:rsidR="00EB7428"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>評価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>】</w:t>
      </w:r>
    </w:p>
    <w:p w:rsidR="004876B8" w:rsidRPr="00165998" w:rsidRDefault="0042673E" w:rsidP="00A169B9">
      <w:pPr>
        <w:pStyle w:val="a"/>
        <w:numPr>
          <w:ilvl w:val="0"/>
          <w:numId w:val="0"/>
        </w:numPr>
        <w:spacing w:line="240" w:lineRule="auto"/>
        <w:ind w:left="432" w:hanging="432"/>
        <w:rPr>
          <w:rFonts w:asciiTheme="minorEastAsia" w:hAnsiTheme="minorEastAsia"/>
          <w:color w:val="000000" w:themeColor="text1"/>
          <w:sz w:val="20"/>
          <w:szCs w:val="22"/>
        </w:rPr>
      </w:pPr>
      <w:r w:rsidRPr="00165998">
        <w:rPr>
          <w:rFonts w:asciiTheme="minorEastAsia" w:hAnsiTheme="minorEastAsia"/>
          <w:color w:val="000000" w:themeColor="text1"/>
          <w:sz w:val="20"/>
          <w:szCs w:val="22"/>
          <w:u w:val="single"/>
          <w:lang w:val="en-US"/>
        </w:rPr>
        <w:t>P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u w:val="single"/>
          <w:lang w:val="en-US"/>
        </w:rPr>
        <w:t>：Plan</w:t>
      </w:r>
      <w:r w:rsidRPr="00165998">
        <w:rPr>
          <w:rFonts w:asciiTheme="minorEastAsia" w:hAnsiTheme="minorEastAsia" w:hint="eastAsia"/>
          <w:color w:val="000000" w:themeColor="text1"/>
          <w:sz w:val="20"/>
          <w:szCs w:val="22"/>
          <w:lang w:val="en-US"/>
        </w:rPr>
        <w:t xml:space="preserve">　【計画】</w:t>
      </w:r>
    </w:p>
    <w:sectPr w:rsidR="004876B8" w:rsidRPr="00165998" w:rsidSect="0001247B">
      <w:headerReference w:type="default" r:id="rId8"/>
      <w:headerReference w:type="first" r:id="rId9"/>
      <w:pgSz w:w="11907" w:h="16839"/>
      <w:pgMar w:top="720" w:right="1021" w:bottom="1083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11" w:rsidRDefault="00CE7411">
      <w:r>
        <w:separator/>
      </w:r>
    </w:p>
    <w:p w:rsidR="00CE7411" w:rsidRDefault="00CE7411"/>
  </w:endnote>
  <w:endnote w:type="continuationSeparator" w:id="0">
    <w:p w:rsidR="00CE7411" w:rsidRDefault="00CE7411">
      <w:r>
        <w:continuationSeparator/>
      </w:r>
    </w:p>
    <w:p w:rsidR="00CE7411" w:rsidRDefault="00CE7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11" w:rsidRDefault="00CE7411">
      <w:r>
        <w:separator/>
      </w:r>
    </w:p>
    <w:p w:rsidR="00CE7411" w:rsidRDefault="00CE7411"/>
  </w:footnote>
  <w:footnote w:type="continuationSeparator" w:id="0">
    <w:p w:rsidR="00CE7411" w:rsidRDefault="00CE7411">
      <w:r>
        <w:continuationSeparator/>
      </w:r>
    </w:p>
    <w:p w:rsidR="00CE7411" w:rsidRDefault="00CE7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6B8" w:rsidRPr="004876B8" w:rsidRDefault="004876B8" w:rsidP="004876B8">
    <w:pPr>
      <w:pStyle w:val="a5"/>
      <w:jc w:val="right"/>
      <w:rPr>
        <w:sz w:val="20"/>
        <w:szCs w:val="20"/>
        <w:lang w:val="en-US"/>
      </w:rPr>
    </w:pPr>
    <w:r w:rsidRPr="004876B8">
      <w:rPr>
        <w:rFonts w:hint="eastAsia"/>
        <w:sz w:val="20"/>
        <w:szCs w:val="20"/>
        <w:lang w:val="en-US"/>
      </w:rPr>
      <w:t xml:space="preserve">新潟リハビリテーション大学　</w:t>
    </w:r>
    <w:r w:rsidRPr="004876B8">
      <w:rPr>
        <w:sz w:val="20"/>
        <w:szCs w:val="20"/>
        <w:lang w:val="en-US"/>
      </w:rPr>
      <w:t>2019</w:t>
    </w:r>
    <w:r w:rsidRPr="004876B8">
      <w:rPr>
        <w:rFonts w:hint="eastAsia"/>
        <w:sz w:val="20"/>
        <w:szCs w:val="20"/>
        <w:lang w:val="en-US"/>
      </w:rPr>
      <w:t>年度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DF" w:rsidRPr="00846DDF" w:rsidRDefault="00404EBA" w:rsidP="00846DDF">
    <w:pPr>
      <w:pStyle w:val="a5"/>
      <w:rPr>
        <w:rFonts w:asciiTheme="minorEastAsia" w:hAnsiTheme="minorEastAsia"/>
        <w:sz w:val="18"/>
        <w:szCs w:val="20"/>
        <w:lang w:val="en-US"/>
      </w:rPr>
    </w:pPr>
    <w:r>
      <w:rPr>
        <w:rFonts w:hint="eastAsia"/>
      </w:rPr>
      <w:t xml:space="preserve">　　　　　　　　　　　　　　　　　</w:t>
    </w:r>
    <w:r w:rsidR="00872D80">
      <w:rPr>
        <w:rFonts w:hint="eastAsia"/>
      </w:rPr>
      <w:t xml:space="preserve"> </w:t>
    </w:r>
    <w:r w:rsidR="00872D80">
      <w:t xml:space="preserve">     </w:t>
    </w:r>
    <w:r w:rsidRPr="00846DDF">
      <w:rPr>
        <w:rFonts w:asciiTheme="minorEastAsia" w:hAnsiTheme="minorEastAsia" w:hint="eastAsia"/>
        <w:sz w:val="18"/>
        <w:szCs w:val="20"/>
      </w:rPr>
      <w:t>新潟リハビリテーション大学</w:t>
    </w:r>
    <w:r w:rsidRPr="00846DDF">
      <w:rPr>
        <w:rFonts w:asciiTheme="minorEastAsia" w:hAnsiTheme="minorEastAsia"/>
        <w:sz w:val="18"/>
        <w:szCs w:val="20"/>
        <w:lang w:val="en-US"/>
      </w:rPr>
      <w:t xml:space="preserve">  20</w:t>
    </w:r>
    <w:r w:rsidR="00846DDF">
      <w:rPr>
        <w:rFonts w:asciiTheme="minorEastAsia" w:hAnsiTheme="minorEastAsia"/>
        <w:sz w:val="18"/>
        <w:szCs w:val="20"/>
        <w:lang w:val="en-US"/>
      </w:rPr>
      <w:t>20</w:t>
    </w:r>
    <w:r w:rsidRPr="00846DDF">
      <w:rPr>
        <w:rFonts w:asciiTheme="minorEastAsia" w:hAnsiTheme="minorEastAsia" w:hint="eastAsia"/>
        <w:sz w:val="18"/>
        <w:szCs w:val="20"/>
        <w:lang w:val="en-US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EFE0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D"/>
    <w:rsid w:val="0001247B"/>
    <w:rsid w:val="00022000"/>
    <w:rsid w:val="00024F57"/>
    <w:rsid w:val="00075FE5"/>
    <w:rsid w:val="00102697"/>
    <w:rsid w:val="00112D6E"/>
    <w:rsid w:val="00134C5D"/>
    <w:rsid w:val="00165998"/>
    <w:rsid w:val="001C142D"/>
    <w:rsid w:val="001D485E"/>
    <w:rsid w:val="002302A8"/>
    <w:rsid w:val="0024512A"/>
    <w:rsid w:val="00251E5C"/>
    <w:rsid w:val="0031336A"/>
    <w:rsid w:val="00392E5F"/>
    <w:rsid w:val="00404EBA"/>
    <w:rsid w:val="0042673E"/>
    <w:rsid w:val="00451E95"/>
    <w:rsid w:val="00451EBB"/>
    <w:rsid w:val="004876B8"/>
    <w:rsid w:val="004916F3"/>
    <w:rsid w:val="004B339C"/>
    <w:rsid w:val="004F37AC"/>
    <w:rsid w:val="0056617D"/>
    <w:rsid w:val="005C3BE3"/>
    <w:rsid w:val="00654AA1"/>
    <w:rsid w:val="00691A8B"/>
    <w:rsid w:val="00703042"/>
    <w:rsid w:val="00766CC5"/>
    <w:rsid w:val="007A1105"/>
    <w:rsid w:val="00846DDF"/>
    <w:rsid w:val="00864698"/>
    <w:rsid w:val="00872D80"/>
    <w:rsid w:val="008A35C2"/>
    <w:rsid w:val="008B32F1"/>
    <w:rsid w:val="008C226D"/>
    <w:rsid w:val="00903316"/>
    <w:rsid w:val="009153B4"/>
    <w:rsid w:val="00915A3A"/>
    <w:rsid w:val="009168EA"/>
    <w:rsid w:val="009602EE"/>
    <w:rsid w:val="009D00BB"/>
    <w:rsid w:val="00A169B9"/>
    <w:rsid w:val="00A300A0"/>
    <w:rsid w:val="00AA45DD"/>
    <w:rsid w:val="00AC3E25"/>
    <w:rsid w:val="00B06CCE"/>
    <w:rsid w:val="00B72651"/>
    <w:rsid w:val="00B921CB"/>
    <w:rsid w:val="00C11B93"/>
    <w:rsid w:val="00C27B60"/>
    <w:rsid w:val="00C46AE9"/>
    <w:rsid w:val="00C93101"/>
    <w:rsid w:val="00CA1D3A"/>
    <w:rsid w:val="00CE7411"/>
    <w:rsid w:val="00CF0E4F"/>
    <w:rsid w:val="00D448A0"/>
    <w:rsid w:val="00D82251"/>
    <w:rsid w:val="00DE54A8"/>
    <w:rsid w:val="00E07263"/>
    <w:rsid w:val="00E54350"/>
    <w:rsid w:val="00EB7428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31524"/>
  <w15:chartTrackingRefBased/>
  <w15:docId w15:val="{022BAB6D-F9AD-504F-96CE-B7342BC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lang w:val="en-GB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pPr>
      <w:numPr>
        <w:numId w:val="3"/>
      </w:numPr>
    </w:pPr>
  </w:style>
  <w:style w:type="character" w:customStyle="1" w:styleId="10">
    <w:name w:val="見出し 1 (文字)"/>
    <w:basedOn w:val="a2"/>
    <w:link w:val="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a0">
    <w:name w:val="List Number"/>
    <w:basedOn w:val="a1"/>
    <w:uiPriority w:val="9"/>
    <w:qFormat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ヘッダー (文字)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フッター (文字)"/>
    <w:basedOn w:val="a2"/>
    <w:link w:val="a7"/>
    <w:uiPriority w:val="99"/>
  </w:style>
  <w:style w:type="character" w:styleId="a9">
    <w:name w:val="Placeholder Text"/>
    <w:basedOn w:val="a2"/>
    <w:uiPriority w:val="99"/>
    <w:semiHidden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表題 (文字)"/>
    <w:basedOn w:val="a2"/>
    <w:link w:val="aa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  <w:spacing w:after="520"/>
      <w:contextualSpacing/>
    </w:pPr>
    <w:rPr>
      <w:caps/>
      <w:sz w:val="40"/>
    </w:rPr>
  </w:style>
  <w:style w:type="character" w:customStyle="1" w:styleId="ad">
    <w:name w:val="副題 (文字)"/>
    <w:basedOn w:val="a2"/>
    <w:link w:val="ac"/>
    <w:uiPriority w:val="11"/>
    <w:semiHidden/>
    <w:rPr>
      <w:rFonts w:eastAsiaTheme="minorEastAsia"/>
      <w:caps/>
      <w:sz w:val="40"/>
    </w:rPr>
  </w:style>
  <w:style w:type="character" w:styleId="21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ae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20">
    <w:name w:val="見出し 2 (文字)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見出し 3 (文字)"/>
    <w:basedOn w:val="a2"/>
    <w:link w:val="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見出し 4 (文字)"/>
    <w:basedOn w:val="a2"/>
    <w:link w:val="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見出し 5 (文字)"/>
    <w:basedOn w:val="a2"/>
    <w:link w:val="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見出し 6 (文字)"/>
    <w:basedOn w:val="a2"/>
    <w:link w:val="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見出し 7 (文字)"/>
    <w:basedOn w:val="a2"/>
    <w:link w:val="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見出し 8 (文字)"/>
    <w:basedOn w:val="a2"/>
    <w:link w:val="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見出し 9 (文字)"/>
    <w:basedOn w:val="a2"/>
    <w:link w:val="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04040" w:themeColor="text1" w:themeTint="BF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262626" w:themeColor="text1" w:themeTint="D9"/>
    </w:rPr>
  </w:style>
  <w:style w:type="character" w:styleId="22">
    <w:name w:val="Intense Emphasis"/>
    <w:basedOn w:val="a2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af1">
    <w:name w:val="Strong"/>
    <w:basedOn w:val="a2"/>
    <w:uiPriority w:val="22"/>
    <w:semiHidden/>
    <w:unhideWhenUsed/>
    <w:qFormat/>
    <w:rPr>
      <w:b/>
      <w:bCs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af3">
    <w:name w:val="引用文 (文字)"/>
    <w:basedOn w:val="a2"/>
    <w:link w:val="af2"/>
    <w:uiPriority w:val="29"/>
    <w:semiHidden/>
    <w:rPr>
      <w:i/>
      <w:iCs/>
      <w:sz w:val="36"/>
    </w:rPr>
  </w:style>
  <w:style w:type="paragraph" w:styleId="23">
    <w:name w:val="Intense Quote"/>
    <w:basedOn w:val="a1"/>
    <w:next w:val="a1"/>
    <w:link w:val="24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24">
    <w:name w:val="引用文 2 (文字)"/>
    <w:basedOn w:val="a2"/>
    <w:link w:val="23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Hyperlink"/>
    <w:basedOn w:val="a2"/>
    <w:uiPriority w:val="99"/>
    <w:unhideWhenUsed/>
    <w:rPr>
      <w:color w:val="731C3F" w:themeColor="hyperlink"/>
      <w:u w:val="single"/>
    </w:rPr>
  </w:style>
  <w:style w:type="paragraph" w:styleId="af8">
    <w:name w:val="List Paragraph"/>
    <w:basedOn w:val="a1"/>
    <w:uiPriority w:val="34"/>
    <w:semiHidden/>
    <w:unhideWhenUsed/>
    <w:qFormat/>
    <w:rsid w:val="004876B8"/>
    <w:pPr>
      <w:ind w:leftChars="400" w:left="960"/>
    </w:pPr>
  </w:style>
  <w:style w:type="paragraph" w:styleId="af9">
    <w:name w:val="Balloon Text"/>
    <w:basedOn w:val="a1"/>
    <w:link w:val="afa"/>
    <w:uiPriority w:val="99"/>
    <w:semiHidden/>
    <w:unhideWhenUsed/>
    <w:rsid w:val="00846DDF"/>
    <w:pPr>
      <w:spacing w:after="0" w:line="240" w:lineRule="auto"/>
    </w:pPr>
    <w:rPr>
      <w:rFonts w:ascii="ＭＳ 明朝" w:eastAsia="ＭＳ 明朝"/>
      <w:sz w:val="18"/>
      <w:szCs w:val="18"/>
    </w:rPr>
  </w:style>
  <w:style w:type="character" w:customStyle="1" w:styleId="afa">
    <w:name w:val="吹き出し (文字)"/>
    <w:basedOn w:val="a2"/>
    <w:link w:val="af9"/>
    <w:uiPriority w:val="99"/>
    <w:semiHidden/>
    <w:rsid w:val="00846DDF"/>
    <w:rPr>
      <w:rFonts w:ascii="ＭＳ 明朝" w:eastAsia="ＭＳ 明朝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odahiroko/Library/Containers/com.microsoft.Word/Data/Library/Application%20Support/Microsoft/Office/16.0/DTS/ja-JP%7b258388BD-6622-6F45-8868-F8118A66D494%7d/%7b7983D8DA-1C49-9B4B-9BB6-CDB4C5BF6CE9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D80A7-F27F-3D46-955A-2DFC8A9F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{7983D8DA-1C49-9B4B-9BB6-CDB4C5BF6CE9}tf10002086.dotx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Hiroko Aoda</dc:creator>
  <cp:keywords/>
  <dc:description/>
  <cp:lastModifiedBy>北村拓也</cp:lastModifiedBy>
  <cp:revision>4</cp:revision>
  <cp:lastPrinted>2020-02-09T23:37:00Z</cp:lastPrinted>
  <dcterms:created xsi:type="dcterms:W3CDTF">2020-02-09T23:37:00Z</dcterms:created>
  <dcterms:modified xsi:type="dcterms:W3CDTF">2020-02-09T23:42:00Z</dcterms:modified>
</cp:coreProperties>
</file>